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98" w:rsidRDefault="00EA7B98" w:rsidP="00EA7B98">
      <w:pPr>
        <w:rPr>
          <w:rFonts w:ascii="Arial" w:hAnsi="Arial" w:cs="Arial"/>
        </w:rPr>
      </w:pPr>
      <w:bookmarkStart w:id="0" w:name="_GoBack"/>
      <w:bookmarkEnd w:id="0"/>
    </w:p>
    <w:p w:rsidR="00EA7B98" w:rsidRPr="00D32394" w:rsidRDefault="00EA7B98" w:rsidP="00EA7B98">
      <w:pPr>
        <w:rPr>
          <w:rFonts w:ascii="Arial" w:hAnsi="Arial" w:cs="Arial"/>
          <w:b/>
        </w:rPr>
      </w:pPr>
      <w:r w:rsidRPr="00D32394">
        <w:rPr>
          <w:rFonts w:ascii="Arial" w:hAnsi="Arial" w:cs="Arial"/>
          <w:b/>
        </w:rPr>
        <w:t>Udf</w:t>
      </w:r>
      <w:r>
        <w:rPr>
          <w:rFonts w:ascii="Arial" w:hAnsi="Arial" w:cs="Arial"/>
          <w:b/>
        </w:rPr>
        <w:t>yldes af ansøger.</w:t>
      </w:r>
      <w:r w:rsidRPr="00D32394">
        <w:rPr>
          <w:rFonts w:ascii="Arial" w:hAnsi="Arial" w:cs="Arial"/>
          <w:b/>
        </w:rPr>
        <w:t xml:space="preserve"> </w:t>
      </w:r>
    </w:p>
    <w:p w:rsidR="00EA7B98" w:rsidRDefault="00EA7B98" w:rsidP="00EA7B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211"/>
        <w:gridCol w:w="4807"/>
      </w:tblGrid>
      <w:tr w:rsidR="00EA7B98" w:rsidRPr="00054FD5" w:rsidTr="00687398">
        <w:tc>
          <w:tcPr>
            <w:tcW w:w="9778" w:type="dxa"/>
            <w:gridSpan w:val="3"/>
            <w:shd w:val="clear" w:color="auto" w:fill="C0C0C0"/>
          </w:tcPr>
          <w:p w:rsidR="00EA7B98" w:rsidRPr="00054FD5" w:rsidRDefault="00EA7B98" w:rsidP="00687398">
            <w:pPr>
              <w:jc w:val="center"/>
              <w:rPr>
                <w:rFonts w:ascii="Arial" w:hAnsi="Arial" w:cs="Arial"/>
                <w:b/>
              </w:rPr>
            </w:pPr>
            <w:r w:rsidRPr="00054FD5">
              <w:rPr>
                <w:rFonts w:ascii="Arial" w:hAnsi="Arial" w:cs="Arial"/>
                <w:b/>
              </w:rPr>
              <w:t>Bilag vedlægges: kursusbeskrivelse, indhold og program</w:t>
            </w: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Navn:</w:t>
            </w: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CPR. Nr.</w:t>
            </w: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Afdeling:</w:t>
            </w: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Dato for kursus</w:t>
            </w: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Tilmeldingsfrist</w:t>
            </w: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Pris for kursus</w:t>
            </w: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Begrundelse for at søge kurset</w:t>
            </w:r>
          </w:p>
          <w:p w:rsidR="00EA7B98" w:rsidRDefault="00EA7B98" w:rsidP="00687398">
            <w:pPr>
              <w:rPr>
                <w:rFonts w:ascii="Arial" w:hAnsi="Arial" w:cs="Arial"/>
              </w:rPr>
            </w:pPr>
          </w:p>
          <w:p w:rsidR="00EA7B98" w:rsidRDefault="00EA7B98" w:rsidP="00687398">
            <w:pPr>
              <w:rPr>
                <w:rFonts w:ascii="Arial" w:hAnsi="Arial" w:cs="Arial"/>
              </w:rPr>
            </w:pPr>
          </w:p>
          <w:p w:rsidR="00EA7B98" w:rsidRDefault="00EA7B98" w:rsidP="00687398">
            <w:pPr>
              <w:rPr>
                <w:rFonts w:ascii="Arial" w:hAnsi="Arial" w:cs="Arial"/>
              </w:rPr>
            </w:pP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Hvordan vil jeg videregive det jeg har lært på kurset:</w:t>
            </w: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Søges der tjenestefrihed?</w:t>
            </w: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 xml:space="preserve">Ja: </w:t>
            </w:r>
            <w:r w:rsidRPr="00054FD5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"/>
            <w:r w:rsidRPr="00054FD5">
              <w:rPr>
                <w:rFonts w:ascii="Arial" w:hAnsi="Arial" w:cs="Arial"/>
              </w:rPr>
              <w:instrText xml:space="preserve"> FORMCHECKBOX </w:instrText>
            </w:r>
            <w:r w:rsidR="00BF28B0">
              <w:rPr>
                <w:rFonts w:ascii="Arial" w:hAnsi="Arial" w:cs="Arial"/>
              </w:rPr>
            </w:r>
            <w:r w:rsidR="00BF28B0">
              <w:rPr>
                <w:rFonts w:ascii="Arial" w:hAnsi="Arial" w:cs="Arial"/>
              </w:rPr>
              <w:fldChar w:fldCharType="separate"/>
            </w:r>
            <w:r w:rsidRPr="00054FD5">
              <w:rPr>
                <w:rFonts w:ascii="Arial" w:hAnsi="Arial" w:cs="Arial"/>
              </w:rPr>
              <w:fldChar w:fldCharType="end"/>
            </w:r>
            <w:bookmarkEnd w:id="1"/>
            <w:r w:rsidRPr="00054FD5">
              <w:rPr>
                <w:rFonts w:ascii="Arial" w:hAnsi="Arial" w:cs="Arial"/>
              </w:rPr>
              <w:t xml:space="preserve">         Nej: </w:t>
            </w:r>
            <w:r w:rsidRPr="00054FD5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 w:rsidRPr="00054FD5">
              <w:rPr>
                <w:rFonts w:ascii="Arial" w:hAnsi="Arial" w:cs="Arial"/>
              </w:rPr>
              <w:instrText xml:space="preserve"> FORMCHECKBOX </w:instrText>
            </w:r>
            <w:r w:rsidR="00BF28B0">
              <w:rPr>
                <w:rFonts w:ascii="Arial" w:hAnsi="Arial" w:cs="Arial"/>
              </w:rPr>
            </w:r>
            <w:r w:rsidR="00BF28B0">
              <w:rPr>
                <w:rFonts w:ascii="Arial" w:hAnsi="Arial" w:cs="Arial"/>
              </w:rPr>
              <w:fldChar w:fldCharType="separate"/>
            </w:r>
            <w:r w:rsidRPr="00054FD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A7B98" w:rsidRPr="00054FD5" w:rsidTr="00687398">
        <w:tc>
          <w:tcPr>
            <w:tcW w:w="9778" w:type="dxa"/>
            <w:gridSpan w:val="3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Dato:                                                        Ansøgers underskrift:</w:t>
            </w: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Gruppeleders vurdering:</w:t>
            </w:r>
          </w:p>
          <w:p w:rsidR="00EA7B98" w:rsidRDefault="00EA7B98" w:rsidP="00687398">
            <w:pPr>
              <w:rPr>
                <w:rFonts w:ascii="Arial" w:hAnsi="Arial" w:cs="Arial"/>
              </w:rPr>
            </w:pPr>
          </w:p>
          <w:p w:rsidR="00EA7B98" w:rsidRDefault="00EA7B98" w:rsidP="00687398">
            <w:pPr>
              <w:rPr>
                <w:rFonts w:ascii="Arial" w:hAnsi="Arial" w:cs="Arial"/>
              </w:rPr>
            </w:pPr>
          </w:p>
          <w:p w:rsidR="00EA7B98" w:rsidRDefault="00EA7B98" w:rsidP="00687398">
            <w:pPr>
              <w:rPr>
                <w:rFonts w:ascii="Arial" w:hAnsi="Arial" w:cs="Arial"/>
              </w:rPr>
            </w:pPr>
          </w:p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</w:p>
        </w:tc>
      </w:tr>
      <w:tr w:rsidR="00EA7B98" w:rsidRPr="00054FD5" w:rsidTr="00687398">
        <w:tc>
          <w:tcPr>
            <w:tcW w:w="2628" w:type="dxa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>Tjenestefrihed kan gives</w:t>
            </w:r>
          </w:p>
        </w:tc>
        <w:tc>
          <w:tcPr>
            <w:tcW w:w="7150" w:type="dxa"/>
            <w:gridSpan w:val="2"/>
            <w:shd w:val="clear" w:color="auto" w:fill="auto"/>
          </w:tcPr>
          <w:p w:rsidR="00EA7B98" w:rsidRPr="00054FD5" w:rsidRDefault="00EA7B98" w:rsidP="00687398">
            <w:pPr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</w:rPr>
              <w:t xml:space="preserve">Ja: </w:t>
            </w:r>
            <w:r w:rsidRPr="00054FD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 w:rsidRPr="00054FD5">
              <w:rPr>
                <w:rFonts w:ascii="Arial" w:hAnsi="Arial" w:cs="Arial"/>
              </w:rPr>
              <w:instrText xml:space="preserve"> FORMCHECKBOX </w:instrText>
            </w:r>
            <w:r w:rsidR="00BF28B0">
              <w:rPr>
                <w:rFonts w:ascii="Arial" w:hAnsi="Arial" w:cs="Arial"/>
              </w:rPr>
            </w:r>
            <w:r w:rsidR="00BF28B0">
              <w:rPr>
                <w:rFonts w:ascii="Arial" w:hAnsi="Arial" w:cs="Arial"/>
              </w:rPr>
              <w:fldChar w:fldCharType="separate"/>
            </w:r>
            <w:r w:rsidRPr="00054FD5">
              <w:rPr>
                <w:rFonts w:ascii="Arial" w:hAnsi="Arial" w:cs="Arial"/>
              </w:rPr>
              <w:fldChar w:fldCharType="end"/>
            </w:r>
            <w:bookmarkEnd w:id="3"/>
            <w:r w:rsidRPr="00054FD5">
              <w:rPr>
                <w:rFonts w:ascii="Arial" w:hAnsi="Arial" w:cs="Arial"/>
              </w:rPr>
              <w:t xml:space="preserve">        Nej: </w:t>
            </w:r>
            <w:r w:rsidRPr="00054FD5"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4"/>
            <w:r w:rsidRPr="00054FD5">
              <w:rPr>
                <w:rFonts w:ascii="Arial" w:hAnsi="Arial" w:cs="Arial"/>
              </w:rPr>
              <w:instrText xml:space="preserve"> FORMCHECKBOX </w:instrText>
            </w:r>
            <w:r w:rsidR="00BF28B0">
              <w:rPr>
                <w:rFonts w:ascii="Arial" w:hAnsi="Arial" w:cs="Arial"/>
              </w:rPr>
            </w:r>
            <w:r w:rsidR="00BF28B0">
              <w:rPr>
                <w:rFonts w:ascii="Arial" w:hAnsi="Arial" w:cs="Arial"/>
              </w:rPr>
              <w:fldChar w:fldCharType="separate"/>
            </w:r>
            <w:r w:rsidRPr="00054FD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7B98" w:rsidRPr="00054FD5" w:rsidTr="00687398">
        <w:tc>
          <w:tcPr>
            <w:tcW w:w="4889" w:type="dxa"/>
            <w:gridSpan w:val="2"/>
            <w:shd w:val="clear" w:color="auto" w:fill="auto"/>
          </w:tcPr>
          <w:p w:rsidR="00EA7B98" w:rsidRPr="006072EB" w:rsidRDefault="00EA7B98" w:rsidP="00687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Ekstern kursus k</w:t>
            </w:r>
            <w:r w:rsidRPr="006072EB">
              <w:rPr>
                <w:rFonts w:ascii="Arial" w:hAnsi="Arial" w:cs="Arial"/>
                <w:b/>
              </w:rPr>
              <w:t xml:space="preserve">onteres </w:t>
            </w:r>
            <w:r>
              <w:rPr>
                <w:rFonts w:ascii="Arial" w:hAnsi="Arial" w:cs="Arial"/>
                <w:b/>
              </w:rPr>
              <w:t xml:space="preserve">på </w:t>
            </w:r>
            <w:r w:rsidRPr="006072EB">
              <w:rPr>
                <w:rFonts w:ascii="Arial" w:hAnsi="Arial" w:cs="Arial"/>
                <w:b/>
              </w:rPr>
              <w:t xml:space="preserve">EAN nr.: </w:t>
            </w:r>
          </w:p>
        </w:tc>
        <w:tc>
          <w:tcPr>
            <w:tcW w:w="4889" w:type="dxa"/>
            <w:shd w:val="clear" w:color="auto" w:fill="auto"/>
          </w:tcPr>
          <w:p w:rsidR="00EA7B98" w:rsidRPr="006072EB" w:rsidRDefault="00EA7B98" w:rsidP="00687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 kursus konteres på ci__ ___</w:t>
            </w:r>
            <w:r w:rsidRPr="006072EB">
              <w:rPr>
                <w:rFonts w:ascii="Arial" w:hAnsi="Arial" w:cs="Arial"/>
                <w:b/>
              </w:rPr>
              <w:t xml:space="preserve"> </w:t>
            </w:r>
          </w:p>
          <w:p w:rsidR="00EA7B98" w:rsidRPr="006072EB" w:rsidRDefault="00EA7B98" w:rsidP="00687398">
            <w:pPr>
              <w:rPr>
                <w:rFonts w:ascii="Arial" w:hAnsi="Arial" w:cs="Arial"/>
                <w:b/>
              </w:rPr>
            </w:pPr>
          </w:p>
        </w:tc>
      </w:tr>
      <w:tr w:rsidR="00EA7B98" w:rsidRPr="00054FD5" w:rsidTr="00687398">
        <w:tc>
          <w:tcPr>
            <w:tcW w:w="9778" w:type="dxa"/>
            <w:gridSpan w:val="3"/>
            <w:shd w:val="clear" w:color="auto" w:fill="auto"/>
          </w:tcPr>
          <w:p w:rsidR="00EA7B98" w:rsidRPr="006072EB" w:rsidRDefault="00EA7B98" w:rsidP="00687398">
            <w:pPr>
              <w:rPr>
                <w:rFonts w:ascii="Arial" w:hAnsi="Arial" w:cs="Arial"/>
              </w:rPr>
            </w:pPr>
          </w:p>
          <w:p w:rsidR="00EA7B98" w:rsidRPr="006072EB" w:rsidRDefault="00EA7B98" w:rsidP="00687398">
            <w:pPr>
              <w:rPr>
                <w:rFonts w:ascii="Arial" w:hAnsi="Arial" w:cs="Arial"/>
                <w:b/>
              </w:rPr>
            </w:pPr>
            <w:r w:rsidRPr="006072EB">
              <w:rPr>
                <w:rFonts w:ascii="Arial" w:hAnsi="Arial" w:cs="Arial"/>
                <w:b/>
              </w:rPr>
              <w:t>Dato:                                                         Gruppeleders underskrift:</w:t>
            </w:r>
          </w:p>
          <w:p w:rsidR="00EA7B98" w:rsidRDefault="00EA7B98" w:rsidP="00687398">
            <w:pPr>
              <w:rPr>
                <w:rFonts w:ascii="Arial" w:hAnsi="Arial" w:cs="Arial"/>
              </w:rPr>
            </w:pPr>
          </w:p>
          <w:p w:rsidR="00EA7B98" w:rsidRDefault="00EA7B98" w:rsidP="00687398">
            <w:pPr>
              <w:rPr>
                <w:rFonts w:ascii="Arial" w:hAnsi="Arial" w:cs="Arial"/>
              </w:rPr>
            </w:pPr>
          </w:p>
          <w:p w:rsidR="00EA7B98" w:rsidRPr="006072EB" w:rsidRDefault="00EA7B98" w:rsidP="00687398">
            <w:pPr>
              <w:rPr>
                <w:rFonts w:ascii="Arial" w:hAnsi="Arial" w:cs="Arial"/>
              </w:rPr>
            </w:pPr>
          </w:p>
        </w:tc>
      </w:tr>
    </w:tbl>
    <w:p w:rsidR="00EA7B98" w:rsidRDefault="00EA7B98" w:rsidP="00EA7B98">
      <w:pPr>
        <w:rPr>
          <w:rFonts w:ascii="Arial" w:hAnsi="Arial" w:cs="Arial"/>
        </w:rPr>
      </w:pPr>
    </w:p>
    <w:p w:rsidR="00EA7B98" w:rsidRDefault="00EA7B98" w:rsidP="00EA7B98">
      <w:pPr>
        <w:rPr>
          <w:rFonts w:ascii="Arial" w:hAnsi="Arial" w:cs="Arial"/>
        </w:rPr>
      </w:pPr>
    </w:p>
    <w:p w:rsidR="00184A39" w:rsidRDefault="00EA7B98">
      <w:r>
        <w:rPr>
          <w:rFonts w:ascii="Arial" w:hAnsi="Arial" w:cs="Arial"/>
        </w:rPr>
        <w:t>Bemærk ! Ansøgningen skal på gruppeledermøde til orientering.</w:t>
      </w:r>
    </w:p>
    <w:sectPr w:rsidR="00184A39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28B0">
      <w:r>
        <w:separator/>
      </w:r>
    </w:p>
  </w:endnote>
  <w:endnote w:type="continuationSeparator" w:id="0">
    <w:p w:rsidR="00000000" w:rsidRDefault="00BF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90" w:rsidRPr="004C31A1" w:rsidRDefault="00EA7B98">
    <w:pPr>
      <w:pStyle w:val="Sidefo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Oktober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28B0">
      <w:r>
        <w:separator/>
      </w:r>
    </w:p>
  </w:footnote>
  <w:footnote w:type="continuationSeparator" w:id="0">
    <w:p w:rsidR="00000000" w:rsidRDefault="00BF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90" w:rsidRDefault="00BF28B0">
    <w:pPr>
      <w:pStyle w:val="Sidehoved"/>
      <w:rPr>
        <w:rFonts w:ascii="Arial" w:hAnsi="Arial" w:cs="Arial"/>
        <w:sz w:val="20"/>
        <w:szCs w:val="20"/>
      </w:rPr>
    </w:pPr>
  </w:p>
  <w:p w:rsidR="00FE7590" w:rsidRDefault="00BF28B0">
    <w:pPr>
      <w:pStyle w:val="Sidehoved"/>
      <w:rPr>
        <w:rFonts w:ascii="Arial" w:hAnsi="Arial" w:cs="Arial"/>
        <w:sz w:val="20"/>
        <w:szCs w:val="20"/>
      </w:rPr>
    </w:pPr>
  </w:p>
  <w:p w:rsidR="00FE7590" w:rsidRPr="004C31A1" w:rsidRDefault="00EA7B98" w:rsidP="004C31A1">
    <w:pPr>
      <w:pStyle w:val="Sidehoved"/>
      <w:jc w:val="center"/>
      <w:rPr>
        <w:rFonts w:ascii="Arial" w:hAnsi="Arial" w:cs="Arial"/>
        <w:b/>
        <w:sz w:val="28"/>
        <w:szCs w:val="28"/>
      </w:rPr>
    </w:pPr>
    <w:r w:rsidRPr="004C31A1">
      <w:rPr>
        <w:rFonts w:ascii="Arial" w:hAnsi="Arial" w:cs="Arial"/>
        <w:b/>
        <w:sz w:val="28"/>
        <w:szCs w:val="28"/>
      </w:rPr>
      <w:t>Kursus- og uddannelsesansøgning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98"/>
    <w:rsid w:val="00001716"/>
    <w:rsid w:val="00004771"/>
    <w:rsid w:val="000077A8"/>
    <w:rsid w:val="00015E18"/>
    <w:rsid w:val="0002335C"/>
    <w:rsid w:val="0002356F"/>
    <w:rsid w:val="00036A60"/>
    <w:rsid w:val="000713AD"/>
    <w:rsid w:val="00071F7C"/>
    <w:rsid w:val="00074F92"/>
    <w:rsid w:val="000812DC"/>
    <w:rsid w:val="00082412"/>
    <w:rsid w:val="000866EC"/>
    <w:rsid w:val="000A1637"/>
    <w:rsid w:val="000A3412"/>
    <w:rsid w:val="000A3C05"/>
    <w:rsid w:val="000B44B9"/>
    <w:rsid w:val="000C36C5"/>
    <w:rsid w:val="000C7A12"/>
    <w:rsid w:val="000D788C"/>
    <w:rsid w:val="000F729B"/>
    <w:rsid w:val="0010225D"/>
    <w:rsid w:val="00103381"/>
    <w:rsid w:val="00104E51"/>
    <w:rsid w:val="00107C89"/>
    <w:rsid w:val="001114DE"/>
    <w:rsid w:val="00126CA2"/>
    <w:rsid w:val="00164782"/>
    <w:rsid w:val="001674E9"/>
    <w:rsid w:val="00167F85"/>
    <w:rsid w:val="00184A39"/>
    <w:rsid w:val="00191B8C"/>
    <w:rsid w:val="001A4FA2"/>
    <w:rsid w:val="001B5874"/>
    <w:rsid w:val="001C4759"/>
    <w:rsid w:val="001C5BAE"/>
    <w:rsid w:val="001D5624"/>
    <w:rsid w:val="001D7911"/>
    <w:rsid w:val="002042F9"/>
    <w:rsid w:val="00204381"/>
    <w:rsid w:val="00215BC4"/>
    <w:rsid w:val="002205E0"/>
    <w:rsid w:val="00223C82"/>
    <w:rsid w:val="00255930"/>
    <w:rsid w:val="002635F7"/>
    <w:rsid w:val="00266C87"/>
    <w:rsid w:val="00273963"/>
    <w:rsid w:val="00286090"/>
    <w:rsid w:val="002C552C"/>
    <w:rsid w:val="002C5551"/>
    <w:rsid w:val="002C5FFF"/>
    <w:rsid w:val="002E2267"/>
    <w:rsid w:val="002F1B50"/>
    <w:rsid w:val="002F32B8"/>
    <w:rsid w:val="002F7983"/>
    <w:rsid w:val="00307690"/>
    <w:rsid w:val="003174E8"/>
    <w:rsid w:val="0032420B"/>
    <w:rsid w:val="00331750"/>
    <w:rsid w:val="00342D84"/>
    <w:rsid w:val="00344E08"/>
    <w:rsid w:val="0034561D"/>
    <w:rsid w:val="00354016"/>
    <w:rsid w:val="00356271"/>
    <w:rsid w:val="00357839"/>
    <w:rsid w:val="0039571B"/>
    <w:rsid w:val="00396910"/>
    <w:rsid w:val="003A51D1"/>
    <w:rsid w:val="003A56E3"/>
    <w:rsid w:val="003A7DC6"/>
    <w:rsid w:val="003B33FA"/>
    <w:rsid w:val="003B483C"/>
    <w:rsid w:val="003D2257"/>
    <w:rsid w:val="003D2B04"/>
    <w:rsid w:val="003D7697"/>
    <w:rsid w:val="003F05E2"/>
    <w:rsid w:val="003F2C10"/>
    <w:rsid w:val="00415A1E"/>
    <w:rsid w:val="0041698C"/>
    <w:rsid w:val="00423D80"/>
    <w:rsid w:val="00431C66"/>
    <w:rsid w:val="0043641C"/>
    <w:rsid w:val="00442FFC"/>
    <w:rsid w:val="004451D9"/>
    <w:rsid w:val="00446F64"/>
    <w:rsid w:val="004710C6"/>
    <w:rsid w:val="004748B4"/>
    <w:rsid w:val="00475A36"/>
    <w:rsid w:val="00485C8B"/>
    <w:rsid w:val="004B435A"/>
    <w:rsid w:val="004C3DC2"/>
    <w:rsid w:val="004C776C"/>
    <w:rsid w:val="004D06B7"/>
    <w:rsid w:val="004D7937"/>
    <w:rsid w:val="00500A91"/>
    <w:rsid w:val="005141C7"/>
    <w:rsid w:val="00524C0C"/>
    <w:rsid w:val="0053388B"/>
    <w:rsid w:val="005369CE"/>
    <w:rsid w:val="0055226D"/>
    <w:rsid w:val="00554A23"/>
    <w:rsid w:val="00556370"/>
    <w:rsid w:val="0056744B"/>
    <w:rsid w:val="0057719E"/>
    <w:rsid w:val="0058326A"/>
    <w:rsid w:val="00585483"/>
    <w:rsid w:val="00585F9C"/>
    <w:rsid w:val="00594EE0"/>
    <w:rsid w:val="005A3735"/>
    <w:rsid w:val="005D5E00"/>
    <w:rsid w:val="005E4A46"/>
    <w:rsid w:val="005F1295"/>
    <w:rsid w:val="005F21B7"/>
    <w:rsid w:val="00604982"/>
    <w:rsid w:val="00607CB0"/>
    <w:rsid w:val="00613E69"/>
    <w:rsid w:val="00615566"/>
    <w:rsid w:val="00622784"/>
    <w:rsid w:val="006270F4"/>
    <w:rsid w:val="00633482"/>
    <w:rsid w:val="006428C0"/>
    <w:rsid w:val="00645265"/>
    <w:rsid w:val="00647C23"/>
    <w:rsid w:val="006572B7"/>
    <w:rsid w:val="00667C07"/>
    <w:rsid w:val="00670A2A"/>
    <w:rsid w:val="006817CD"/>
    <w:rsid w:val="0069494F"/>
    <w:rsid w:val="006A0BA1"/>
    <w:rsid w:val="006A3636"/>
    <w:rsid w:val="006B24D9"/>
    <w:rsid w:val="006D4B5D"/>
    <w:rsid w:val="006D509C"/>
    <w:rsid w:val="006D559B"/>
    <w:rsid w:val="006D73E5"/>
    <w:rsid w:val="006E7950"/>
    <w:rsid w:val="00700F01"/>
    <w:rsid w:val="00713C7A"/>
    <w:rsid w:val="00721C23"/>
    <w:rsid w:val="00746878"/>
    <w:rsid w:val="00763156"/>
    <w:rsid w:val="00770992"/>
    <w:rsid w:val="00774BE9"/>
    <w:rsid w:val="0077509F"/>
    <w:rsid w:val="00784570"/>
    <w:rsid w:val="007860A8"/>
    <w:rsid w:val="00793E34"/>
    <w:rsid w:val="00795C76"/>
    <w:rsid w:val="007A0E4D"/>
    <w:rsid w:val="007A33DD"/>
    <w:rsid w:val="007A4DF4"/>
    <w:rsid w:val="007B006D"/>
    <w:rsid w:val="007C172D"/>
    <w:rsid w:val="007D0E6D"/>
    <w:rsid w:val="007D260C"/>
    <w:rsid w:val="007D39F7"/>
    <w:rsid w:val="007D54C4"/>
    <w:rsid w:val="007D69FD"/>
    <w:rsid w:val="007E44E2"/>
    <w:rsid w:val="007F10A7"/>
    <w:rsid w:val="007F2B91"/>
    <w:rsid w:val="008074A0"/>
    <w:rsid w:val="00814882"/>
    <w:rsid w:val="00863300"/>
    <w:rsid w:val="008730AA"/>
    <w:rsid w:val="008766B0"/>
    <w:rsid w:val="00882F5D"/>
    <w:rsid w:val="00890124"/>
    <w:rsid w:val="008917A4"/>
    <w:rsid w:val="008B10A8"/>
    <w:rsid w:val="008C24E2"/>
    <w:rsid w:val="008D036C"/>
    <w:rsid w:val="008E631A"/>
    <w:rsid w:val="008E77AD"/>
    <w:rsid w:val="008E790C"/>
    <w:rsid w:val="008F24A1"/>
    <w:rsid w:val="0092038B"/>
    <w:rsid w:val="00920820"/>
    <w:rsid w:val="009215EF"/>
    <w:rsid w:val="009245F9"/>
    <w:rsid w:val="00924826"/>
    <w:rsid w:val="0092680E"/>
    <w:rsid w:val="009322C9"/>
    <w:rsid w:val="00944B26"/>
    <w:rsid w:val="00954895"/>
    <w:rsid w:val="00956070"/>
    <w:rsid w:val="00966E03"/>
    <w:rsid w:val="00972505"/>
    <w:rsid w:val="009909AC"/>
    <w:rsid w:val="00991917"/>
    <w:rsid w:val="009A0F76"/>
    <w:rsid w:val="009A3260"/>
    <w:rsid w:val="009B001C"/>
    <w:rsid w:val="009D1E73"/>
    <w:rsid w:val="009D1F59"/>
    <w:rsid w:val="009E4E37"/>
    <w:rsid w:val="009F2571"/>
    <w:rsid w:val="009F323D"/>
    <w:rsid w:val="00A13557"/>
    <w:rsid w:val="00A4760A"/>
    <w:rsid w:val="00A50E40"/>
    <w:rsid w:val="00A52476"/>
    <w:rsid w:val="00A56534"/>
    <w:rsid w:val="00A578C4"/>
    <w:rsid w:val="00A65854"/>
    <w:rsid w:val="00A735E2"/>
    <w:rsid w:val="00A83164"/>
    <w:rsid w:val="00A90053"/>
    <w:rsid w:val="00A90A95"/>
    <w:rsid w:val="00AC0B0D"/>
    <w:rsid w:val="00AC697E"/>
    <w:rsid w:val="00AD0C9D"/>
    <w:rsid w:val="00AE3CD2"/>
    <w:rsid w:val="00AE4D1F"/>
    <w:rsid w:val="00AE63A6"/>
    <w:rsid w:val="00B010DA"/>
    <w:rsid w:val="00B067B5"/>
    <w:rsid w:val="00B227C7"/>
    <w:rsid w:val="00B23F14"/>
    <w:rsid w:val="00B34D7C"/>
    <w:rsid w:val="00B41211"/>
    <w:rsid w:val="00B423F1"/>
    <w:rsid w:val="00B904F1"/>
    <w:rsid w:val="00B9076C"/>
    <w:rsid w:val="00BB1714"/>
    <w:rsid w:val="00BB2A99"/>
    <w:rsid w:val="00BF28B0"/>
    <w:rsid w:val="00BF7139"/>
    <w:rsid w:val="00C06F2E"/>
    <w:rsid w:val="00C23C40"/>
    <w:rsid w:val="00C271E6"/>
    <w:rsid w:val="00C32B54"/>
    <w:rsid w:val="00C503D6"/>
    <w:rsid w:val="00C73444"/>
    <w:rsid w:val="00C96A1D"/>
    <w:rsid w:val="00CB00B7"/>
    <w:rsid w:val="00CB173B"/>
    <w:rsid w:val="00CB1811"/>
    <w:rsid w:val="00CB244E"/>
    <w:rsid w:val="00CB2473"/>
    <w:rsid w:val="00CB7CD1"/>
    <w:rsid w:val="00CC0F13"/>
    <w:rsid w:val="00CC13DA"/>
    <w:rsid w:val="00CD2F27"/>
    <w:rsid w:val="00CD5A1E"/>
    <w:rsid w:val="00CF00AB"/>
    <w:rsid w:val="00CF37D8"/>
    <w:rsid w:val="00CF39B8"/>
    <w:rsid w:val="00D010EC"/>
    <w:rsid w:val="00D01FB9"/>
    <w:rsid w:val="00D143C4"/>
    <w:rsid w:val="00D21345"/>
    <w:rsid w:val="00D2596A"/>
    <w:rsid w:val="00D67DA3"/>
    <w:rsid w:val="00D72A31"/>
    <w:rsid w:val="00D86196"/>
    <w:rsid w:val="00D95209"/>
    <w:rsid w:val="00D97EA4"/>
    <w:rsid w:val="00DA0F15"/>
    <w:rsid w:val="00DA5419"/>
    <w:rsid w:val="00DB025F"/>
    <w:rsid w:val="00DC3C63"/>
    <w:rsid w:val="00DC5F8E"/>
    <w:rsid w:val="00DC6043"/>
    <w:rsid w:val="00DD1C1B"/>
    <w:rsid w:val="00DD20CE"/>
    <w:rsid w:val="00DD77FB"/>
    <w:rsid w:val="00DE2EC5"/>
    <w:rsid w:val="00DF36D7"/>
    <w:rsid w:val="00DF723A"/>
    <w:rsid w:val="00E12224"/>
    <w:rsid w:val="00E1510A"/>
    <w:rsid w:val="00E55966"/>
    <w:rsid w:val="00E57F44"/>
    <w:rsid w:val="00E6308C"/>
    <w:rsid w:val="00E655EA"/>
    <w:rsid w:val="00E83081"/>
    <w:rsid w:val="00E84DDC"/>
    <w:rsid w:val="00E979E0"/>
    <w:rsid w:val="00EA137B"/>
    <w:rsid w:val="00EA49BC"/>
    <w:rsid w:val="00EA7A03"/>
    <w:rsid w:val="00EA7B98"/>
    <w:rsid w:val="00EB0C77"/>
    <w:rsid w:val="00EB25A3"/>
    <w:rsid w:val="00EB5614"/>
    <w:rsid w:val="00EE314F"/>
    <w:rsid w:val="00EE4C86"/>
    <w:rsid w:val="00EE7766"/>
    <w:rsid w:val="00EF1239"/>
    <w:rsid w:val="00F130CD"/>
    <w:rsid w:val="00F2508F"/>
    <w:rsid w:val="00F300F4"/>
    <w:rsid w:val="00F37D45"/>
    <w:rsid w:val="00F51F94"/>
    <w:rsid w:val="00F60E74"/>
    <w:rsid w:val="00F709AA"/>
    <w:rsid w:val="00F96EC2"/>
    <w:rsid w:val="00FB42E4"/>
    <w:rsid w:val="00FC2E4A"/>
    <w:rsid w:val="00FC495E"/>
    <w:rsid w:val="00FC7A30"/>
    <w:rsid w:val="00FD2F4B"/>
    <w:rsid w:val="00FE2957"/>
    <w:rsid w:val="00FF5B9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DCCEE-FB18-4B5F-B25E-43F99461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B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A7B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7B98"/>
    <w:rPr>
      <w:sz w:val="24"/>
      <w:szCs w:val="24"/>
    </w:rPr>
  </w:style>
  <w:style w:type="paragraph" w:styleId="Sidefod">
    <w:name w:val="footer"/>
    <w:basedOn w:val="Normal"/>
    <w:link w:val="SidefodTegn"/>
    <w:rsid w:val="00EA7B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A7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1E29319A</Template>
  <TotalTime>1</TotalTime>
  <Pages>1</Pages>
  <Words>77</Words>
  <Characters>453</Characters>
  <Application>Microsoft Office Word</Application>
  <DocSecurity>0</DocSecurity>
  <Lines>60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Camillus</dc:creator>
  <cp:keywords/>
  <dc:description/>
  <cp:lastModifiedBy>Gitte Camillus</cp:lastModifiedBy>
  <cp:revision>2</cp:revision>
  <dcterms:created xsi:type="dcterms:W3CDTF">2017-07-11T12:34:00Z</dcterms:created>
  <dcterms:modified xsi:type="dcterms:W3CDTF">2017-07-11T12:36:00Z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